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97" w:rsidRDefault="00123090">
      <w:pPr>
        <w:pStyle w:val="Nzev"/>
        <w:ind w:left="-284" w:firstLine="284"/>
        <w:rPr>
          <w:b/>
          <w:i/>
          <w:sz w:val="38"/>
        </w:rPr>
      </w:pPr>
      <w:r>
        <w:rPr>
          <w:b/>
          <w:i/>
          <w:sz w:val="38"/>
        </w:rPr>
        <w:t xml:space="preserve"> </w:t>
      </w:r>
    </w:p>
    <w:p w:rsidR="008F47E1" w:rsidRDefault="00F26F68" w:rsidP="001C029A">
      <w:pPr>
        <w:shd w:val="clear" w:color="auto" w:fill="FFFFFF"/>
        <w:spacing w:line="360" w:lineRule="auto"/>
        <w:rPr>
          <w:rStyle w:val="Siln"/>
          <w:rFonts w:ascii="Tahoma" w:hAnsi="Tahoma" w:cs="Tahoma"/>
          <w:color w:val="000000"/>
          <w:sz w:val="18"/>
          <w:szCs w:val="18"/>
        </w:rPr>
      </w:pPr>
      <w:r>
        <w:rPr>
          <w:rStyle w:val="Siln"/>
          <w:rFonts w:ascii="Tahoma" w:hAnsi="Tahoma" w:cs="Tahoma"/>
          <w:color w:val="000000"/>
          <w:sz w:val="18"/>
          <w:szCs w:val="18"/>
        </w:rPr>
        <w:t xml:space="preserve">           </w:t>
      </w:r>
      <w:r w:rsidR="00F74E07" w:rsidRPr="00F74E07">
        <w:rPr>
          <w:rStyle w:val="Siln"/>
          <w:rFonts w:ascii="Tahoma" w:hAnsi="Tahoma" w:cs="Tahoma"/>
          <w:color w:val="000000"/>
          <w:sz w:val="18"/>
          <w:szCs w:val="18"/>
        </w:rPr>
        <w:drawing>
          <wp:inline distT="0" distB="0" distL="0" distR="0">
            <wp:extent cx="647700" cy="647700"/>
            <wp:effectExtent l="19050" t="0" r="0" b="0"/>
            <wp:docPr id="2" name="Obrázek 0" descr="logo penco 2018 LAH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enco 2018 LAHEV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837" cy="647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47E1">
        <w:rPr>
          <w:rStyle w:val="Siln"/>
          <w:rFonts w:ascii="Tahoma" w:hAnsi="Tahoma" w:cs="Tahoma"/>
          <w:color w:val="000000"/>
          <w:sz w:val="18"/>
          <w:szCs w:val="18"/>
        </w:rPr>
        <w:t xml:space="preserve">                                                                                                                     </w:t>
      </w:r>
      <w:r w:rsidR="008F47E1">
        <w:rPr>
          <w:rFonts w:ascii="Tahoma" w:hAnsi="Tahoma" w:cs="Tahoma"/>
          <w:b/>
          <w:bCs/>
          <w:noProof/>
          <w:color w:val="000000"/>
          <w:sz w:val="18"/>
          <w:szCs w:val="18"/>
        </w:rPr>
        <w:drawing>
          <wp:inline distT="0" distB="0" distL="0" distR="0">
            <wp:extent cx="590550" cy="675589"/>
            <wp:effectExtent l="19050" t="0" r="0" b="0"/>
            <wp:docPr id="6" name="Obrázek 0" descr="spart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rta_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679" cy="67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5AF" w:rsidRDefault="008F47E1" w:rsidP="001C029A">
      <w:pPr>
        <w:shd w:val="clear" w:color="auto" w:fill="FFFFFF"/>
        <w:spacing w:line="360" w:lineRule="auto"/>
        <w:rPr>
          <w:rStyle w:val="Siln"/>
          <w:rFonts w:ascii="Tahoma" w:hAnsi="Tahoma" w:cs="Tahoma"/>
          <w:color w:val="000000"/>
          <w:sz w:val="18"/>
          <w:szCs w:val="18"/>
        </w:rPr>
      </w:pPr>
      <w:r>
        <w:rPr>
          <w:rStyle w:val="Siln"/>
          <w:rFonts w:ascii="Tahoma" w:hAnsi="Tahoma" w:cs="Tahoma"/>
          <w:color w:val="000000"/>
          <w:sz w:val="18"/>
          <w:szCs w:val="18"/>
        </w:rPr>
        <w:t xml:space="preserve">           </w:t>
      </w:r>
      <w:r w:rsidR="008573E8">
        <w:rPr>
          <w:rStyle w:val="Siln"/>
          <w:rFonts w:ascii="Tahoma" w:hAnsi="Tahoma" w:cs="Tahoma"/>
          <w:color w:val="000000"/>
          <w:sz w:val="18"/>
          <w:szCs w:val="18"/>
        </w:rPr>
        <w:t xml:space="preserve">                          </w:t>
      </w:r>
      <w:proofErr w:type="gramStart"/>
      <w:r w:rsidR="00A03E81">
        <w:rPr>
          <w:rStyle w:val="Siln"/>
          <w:rFonts w:ascii="Tahoma" w:hAnsi="Tahoma" w:cs="Tahoma"/>
          <w:color w:val="000000"/>
          <w:sz w:val="18"/>
          <w:szCs w:val="18"/>
        </w:rPr>
        <w:t>Výsledky:</w:t>
      </w:r>
      <w:r w:rsidR="001C029A">
        <w:rPr>
          <w:rStyle w:val="Siln"/>
          <w:rFonts w:ascii="Tahoma" w:hAnsi="Tahoma" w:cs="Tahoma"/>
          <w:color w:val="000000"/>
          <w:sz w:val="18"/>
          <w:szCs w:val="18"/>
        </w:rPr>
        <w:t xml:space="preserve"> </w:t>
      </w:r>
      <w:r w:rsidR="00AC1800">
        <w:rPr>
          <w:rStyle w:val="Siln"/>
          <w:rFonts w:ascii="Tahoma" w:hAnsi="Tahoma" w:cs="Tahoma"/>
          <w:color w:val="000000"/>
          <w:sz w:val="18"/>
          <w:szCs w:val="18"/>
        </w:rPr>
        <w:t xml:space="preserve"> </w:t>
      </w:r>
      <w:r w:rsidR="008573E8">
        <w:rPr>
          <w:rStyle w:val="Siln"/>
          <w:rFonts w:ascii="Tahoma" w:hAnsi="Tahoma" w:cs="Tahoma"/>
          <w:color w:val="000000"/>
          <w:sz w:val="18"/>
          <w:szCs w:val="18"/>
        </w:rPr>
        <w:t>silniční</w:t>
      </w:r>
      <w:proofErr w:type="gramEnd"/>
      <w:r w:rsidR="008573E8">
        <w:rPr>
          <w:rStyle w:val="Siln"/>
          <w:rFonts w:ascii="Tahoma" w:hAnsi="Tahoma" w:cs="Tahoma"/>
          <w:color w:val="000000"/>
          <w:sz w:val="18"/>
          <w:szCs w:val="18"/>
        </w:rPr>
        <w:t xml:space="preserve"> cyklistické kritérium</w:t>
      </w:r>
      <w:r w:rsidR="002F532A">
        <w:rPr>
          <w:rStyle w:val="Siln"/>
          <w:rFonts w:ascii="Tahoma" w:hAnsi="Tahoma" w:cs="Tahoma"/>
          <w:color w:val="000000"/>
          <w:sz w:val="18"/>
          <w:szCs w:val="18"/>
        </w:rPr>
        <w:t xml:space="preserve"> v Plzni</w:t>
      </w:r>
    </w:p>
    <w:p w:rsidR="00621A7A" w:rsidRDefault="00C81EF1" w:rsidP="00621A7A">
      <w:pPr>
        <w:shd w:val="clear" w:color="auto" w:fill="FFFFFF"/>
        <w:spacing w:line="360" w:lineRule="auto"/>
        <w:rPr>
          <w:rFonts w:ascii="Tahoma" w:hAnsi="Tahoma" w:cs="Tahoma"/>
          <w:color w:val="000000"/>
          <w:sz w:val="18"/>
          <w:szCs w:val="18"/>
        </w:rPr>
      </w:pPr>
      <w:r>
        <w:rPr>
          <w:rStyle w:val="Siln"/>
          <w:rFonts w:ascii="Tahoma" w:hAnsi="Tahoma" w:cs="Tahoma"/>
          <w:color w:val="000000"/>
          <w:sz w:val="24"/>
          <w:szCs w:val="24"/>
        </w:rPr>
        <w:t xml:space="preserve">   </w:t>
      </w:r>
      <w:r w:rsidR="00A0097B">
        <w:rPr>
          <w:rStyle w:val="Siln"/>
          <w:rFonts w:ascii="Tahoma" w:hAnsi="Tahoma" w:cs="Tahoma"/>
          <w:color w:val="000000"/>
          <w:sz w:val="24"/>
          <w:szCs w:val="24"/>
        </w:rPr>
        <w:t xml:space="preserve">     </w:t>
      </w:r>
      <w:r w:rsidR="00602E81">
        <w:rPr>
          <w:rStyle w:val="Siln"/>
          <w:rFonts w:ascii="Tahoma" w:hAnsi="Tahoma" w:cs="Tahoma"/>
          <w:color w:val="000000"/>
          <w:sz w:val="24"/>
          <w:szCs w:val="24"/>
        </w:rPr>
        <w:t xml:space="preserve"> </w:t>
      </w:r>
      <w:r w:rsidR="004C57E1">
        <w:rPr>
          <w:rStyle w:val="Siln"/>
          <w:rFonts w:ascii="Tahoma" w:hAnsi="Tahoma" w:cs="Tahoma"/>
          <w:color w:val="000000"/>
          <w:sz w:val="24"/>
          <w:szCs w:val="24"/>
        </w:rPr>
        <w:t xml:space="preserve">   </w:t>
      </w:r>
      <w:r w:rsidR="00512640" w:rsidRPr="00F705AF">
        <w:rPr>
          <w:rStyle w:val="Siln"/>
          <w:rFonts w:ascii="Tahoma" w:hAnsi="Tahoma" w:cs="Tahoma"/>
          <w:color w:val="000000"/>
          <w:sz w:val="24"/>
          <w:szCs w:val="24"/>
        </w:rPr>
        <w:t>„</w:t>
      </w:r>
      <w:r w:rsidR="00F705AF" w:rsidRPr="00F705AF">
        <w:rPr>
          <w:rStyle w:val="Siln"/>
          <w:rFonts w:ascii="Tahoma" w:hAnsi="Tahoma" w:cs="Tahoma"/>
          <w:color w:val="000000"/>
          <w:sz w:val="24"/>
          <w:szCs w:val="24"/>
        </w:rPr>
        <w:t xml:space="preserve"> </w:t>
      </w:r>
      <w:r w:rsidR="001C029A" w:rsidRPr="00F705AF">
        <w:rPr>
          <w:rStyle w:val="Siln"/>
          <w:rFonts w:ascii="Tahoma" w:hAnsi="Tahoma" w:cs="Tahoma"/>
          <w:color w:val="000000"/>
          <w:sz w:val="24"/>
          <w:szCs w:val="24"/>
        </w:rPr>
        <w:t xml:space="preserve"> </w:t>
      </w:r>
      <w:r w:rsidR="00FF254E">
        <w:rPr>
          <w:rStyle w:val="Siln"/>
          <w:rFonts w:ascii="Tahoma" w:hAnsi="Tahoma" w:cs="Tahoma"/>
          <w:color w:val="000000"/>
          <w:sz w:val="24"/>
          <w:szCs w:val="24"/>
        </w:rPr>
        <w:t xml:space="preserve">PENCO </w:t>
      </w:r>
      <w:proofErr w:type="spellStart"/>
      <w:r w:rsidR="00FF254E">
        <w:rPr>
          <w:rStyle w:val="Siln"/>
          <w:rFonts w:ascii="Tahoma" w:hAnsi="Tahoma" w:cs="Tahoma"/>
          <w:color w:val="000000"/>
          <w:sz w:val="24"/>
          <w:szCs w:val="24"/>
        </w:rPr>
        <w:t>Cup</w:t>
      </w:r>
      <w:proofErr w:type="spellEnd"/>
      <w:r w:rsidR="00F705AF" w:rsidRPr="00F705AF">
        <w:rPr>
          <w:rStyle w:val="Siln"/>
          <w:rFonts w:ascii="Tahoma" w:hAnsi="Tahoma" w:cs="Tahoma"/>
          <w:color w:val="000000"/>
          <w:sz w:val="24"/>
          <w:szCs w:val="24"/>
        </w:rPr>
        <w:t xml:space="preserve"> </w:t>
      </w:r>
      <w:r w:rsidR="00512640" w:rsidRPr="00F705AF">
        <w:rPr>
          <w:rStyle w:val="Siln"/>
          <w:rFonts w:ascii="Tahoma" w:hAnsi="Tahoma" w:cs="Tahoma"/>
          <w:color w:val="000000"/>
          <w:sz w:val="24"/>
          <w:szCs w:val="24"/>
        </w:rPr>
        <w:t>“</w:t>
      </w:r>
      <w:r w:rsidR="000003A6" w:rsidRPr="00F705AF">
        <w:rPr>
          <w:rStyle w:val="Siln"/>
          <w:rFonts w:ascii="Tahoma" w:hAnsi="Tahoma" w:cs="Tahoma"/>
          <w:color w:val="000000"/>
          <w:sz w:val="24"/>
          <w:szCs w:val="24"/>
        </w:rPr>
        <w:t xml:space="preserve"> </w:t>
      </w:r>
      <w:r w:rsidR="002E4440">
        <w:rPr>
          <w:rStyle w:val="Siln"/>
          <w:rFonts w:ascii="Tahoma" w:hAnsi="Tahoma" w:cs="Tahoma"/>
          <w:color w:val="000000"/>
          <w:sz w:val="24"/>
          <w:szCs w:val="24"/>
        </w:rPr>
        <w:t>–</w:t>
      </w:r>
      <w:r w:rsidR="00602E81">
        <w:rPr>
          <w:rStyle w:val="Siln"/>
          <w:rFonts w:ascii="Tahoma" w:hAnsi="Tahoma" w:cs="Tahoma"/>
          <w:color w:val="000000"/>
          <w:sz w:val="24"/>
          <w:szCs w:val="24"/>
        </w:rPr>
        <w:t xml:space="preserve"> </w:t>
      </w:r>
      <w:r w:rsidR="00FF254E">
        <w:rPr>
          <w:rStyle w:val="Siln"/>
          <w:rFonts w:ascii="Tahoma" w:hAnsi="Tahoma" w:cs="Tahoma"/>
          <w:color w:val="000000"/>
          <w:sz w:val="24"/>
          <w:szCs w:val="24"/>
        </w:rPr>
        <w:t>pohár sportovní výživy PENCO</w:t>
      </w:r>
      <w:r w:rsidR="00602E81">
        <w:rPr>
          <w:rStyle w:val="Siln"/>
          <w:rFonts w:ascii="Tahoma" w:hAnsi="Tahoma" w:cs="Tahoma"/>
          <w:color w:val="000000"/>
          <w:sz w:val="24"/>
          <w:szCs w:val="24"/>
        </w:rPr>
        <w:t xml:space="preserve"> </w:t>
      </w:r>
      <w:r w:rsidR="00621A7A">
        <w:rPr>
          <w:rFonts w:ascii="Tahoma" w:hAnsi="Tahoma" w:cs="Tahoma"/>
          <w:color w:val="000000"/>
          <w:sz w:val="18"/>
          <w:szCs w:val="18"/>
        </w:rPr>
        <w:t> </w:t>
      </w:r>
      <w:r w:rsidR="00637D50">
        <w:rPr>
          <w:rFonts w:ascii="Tahoma" w:hAnsi="Tahoma" w:cs="Tahoma"/>
          <w:color w:val="000000"/>
          <w:sz w:val="18"/>
          <w:szCs w:val="18"/>
        </w:rPr>
        <w:t xml:space="preserve"> / 2. díl</w:t>
      </w:r>
    </w:p>
    <w:p w:rsidR="00621A7A" w:rsidRDefault="00621A7A" w:rsidP="00621A7A">
      <w:pPr>
        <w:shd w:val="clear" w:color="auto" w:fill="FFFFFF"/>
        <w:spacing w:line="360" w:lineRule="auto"/>
        <w:rPr>
          <w:rFonts w:ascii="Tahoma" w:hAnsi="Tahoma" w:cs="Tahoma"/>
          <w:color w:val="000000"/>
          <w:sz w:val="18"/>
          <w:szCs w:val="18"/>
        </w:rPr>
      </w:pPr>
      <w:r w:rsidRPr="00512640">
        <w:rPr>
          <w:rFonts w:ascii="Tahoma" w:hAnsi="Tahoma" w:cs="Tahoma"/>
          <w:b/>
          <w:color w:val="000000"/>
          <w:sz w:val="18"/>
          <w:szCs w:val="18"/>
        </w:rPr>
        <w:t>Pořadat</w:t>
      </w:r>
      <w:r w:rsidR="00512640">
        <w:rPr>
          <w:rFonts w:ascii="Tahoma" w:hAnsi="Tahoma" w:cs="Tahoma"/>
          <w:b/>
          <w:color w:val="000000"/>
          <w:sz w:val="18"/>
          <w:szCs w:val="18"/>
        </w:rPr>
        <w:t>el</w:t>
      </w:r>
      <w:r>
        <w:rPr>
          <w:rFonts w:ascii="Tahoma" w:hAnsi="Tahoma" w:cs="Tahoma"/>
          <w:color w:val="000000"/>
          <w:sz w:val="18"/>
          <w:szCs w:val="18"/>
        </w:rPr>
        <w:t xml:space="preserve">: </w:t>
      </w:r>
      <w:r w:rsidR="00EE6903">
        <w:rPr>
          <w:rFonts w:ascii="Tahoma" w:hAnsi="Tahoma" w:cs="Tahoma"/>
          <w:color w:val="000000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C SPARTA PR</w:t>
      </w:r>
      <w:r w:rsidR="00AC1800">
        <w:rPr>
          <w:rFonts w:ascii="Tahoma" w:hAnsi="Tahoma" w:cs="Tahoma"/>
          <w:color w:val="000000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 xml:space="preserve">HA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cycling  z.s.</w:t>
      </w:r>
      <w:proofErr w:type="gramEnd"/>
      <w:r w:rsidR="00EE6903">
        <w:rPr>
          <w:rFonts w:ascii="Tahoma" w:hAnsi="Tahoma" w:cs="Tahoma"/>
          <w:color w:val="000000"/>
          <w:sz w:val="18"/>
          <w:szCs w:val="18"/>
        </w:rPr>
        <w:t>,</w:t>
      </w:r>
    </w:p>
    <w:p w:rsidR="008573E8" w:rsidRDefault="00512640" w:rsidP="008573E8">
      <w:pPr>
        <w:shd w:val="clear" w:color="auto" w:fill="FFFFFF"/>
        <w:spacing w:line="360" w:lineRule="auto"/>
        <w:rPr>
          <w:rFonts w:ascii="Tahoma" w:hAnsi="Tahoma" w:cs="Tahoma"/>
          <w:color w:val="000000"/>
          <w:sz w:val="18"/>
          <w:szCs w:val="18"/>
        </w:rPr>
      </w:pPr>
      <w:r w:rsidRPr="00512640">
        <w:rPr>
          <w:rFonts w:ascii="Tahoma" w:hAnsi="Tahoma" w:cs="Tahoma"/>
          <w:b/>
          <w:color w:val="000000"/>
          <w:sz w:val="18"/>
          <w:szCs w:val="18"/>
        </w:rPr>
        <w:t>Termíny</w:t>
      </w:r>
      <w:r w:rsidR="00621A7A">
        <w:rPr>
          <w:rFonts w:ascii="Tahoma" w:hAnsi="Tahoma" w:cs="Tahoma"/>
          <w:color w:val="000000"/>
          <w:sz w:val="18"/>
          <w:szCs w:val="18"/>
        </w:rPr>
        <w:t>: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="00621A7A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gramStart"/>
      <w:r w:rsidR="00637D50">
        <w:rPr>
          <w:rFonts w:ascii="Calibri" w:hAnsi="Calibri" w:cs="Calibri"/>
          <w:color w:val="1F497D"/>
          <w:sz w:val="22"/>
          <w:szCs w:val="22"/>
        </w:rPr>
        <w:t>12</w:t>
      </w:r>
      <w:proofErr w:type="gramEnd"/>
      <w:r w:rsidR="00FF254E">
        <w:rPr>
          <w:rFonts w:ascii="Calibri" w:hAnsi="Calibri" w:cs="Calibri"/>
          <w:color w:val="1F497D"/>
          <w:sz w:val="22"/>
          <w:szCs w:val="22"/>
        </w:rPr>
        <w:t>.</w:t>
      </w:r>
      <w:proofErr w:type="gramStart"/>
      <w:r w:rsidR="00515608">
        <w:rPr>
          <w:rFonts w:ascii="Calibri" w:hAnsi="Calibri" w:cs="Calibri"/>
          <w:color w:val="1F497D"/>
          <w:sz w:val="22"/>
          <w:szCs w:val="22"/>
        </w:rPr>
        <w:t>duben</w:t>
      </w:r>
      <w:proofErr w:type="gramEnd"/>
      <w:r w:rsidR="00515608">
        <w:rPr>
          <w:rFonts w:ascii="Calibri" w:hAnsi="Calibri" w:cs="Calibri"/>
          <w:color w:val="1F497D"/>
          <w:sz w:val="22"/>
          <w:szCs w:val="22"/>
        </w:rPr>
        <w:t xml:space="preserve"> - </w:t>
      </w:r>
      <w:r w:rsidR="00A03E81">
        <w:rPr>
          <w:rFonts w:ascii="Calibri" w:hAnsi="Calibri" w:cs="Calibri"/>
          <w:color w:val="1F497D"/>
          <w:sz w:val="22"/>
          <w:szCs w:val="22"/>
        </w:rPr>
        <w:t xml:space="preserve"> </w:t>
      </w:r>
      <w:r w:rsidR="008573E8">
        <w:rPr>
          <w:rFonts w:ascii="Tahoma" w:hAnsi="Tahoma" w:cs="Tahoma"/>
          <w:color w:val="000000"/>
          <w:sz w:val="18"/>
          <w:szCs w:val="18"/>
        </w:rPr>
        <w:t xml:space="preserve">areál SK Rapid Plzeň </w:t>
      </w:r>
      <w:r w:rsidR="00B61977">
        <w:rPr>
          <w:rFonts w:ascii="Tahoma" w:hAnsi="Tahoma" w:cs="Tahoma"/>
          <w:color w:val="000000"/>
          <w:sz w:val="18"/>
          <w:szCs w:val="18"/>
        </w:rPr>
        <w:t>–</w:t>
      </w:r>
      <w:r w:rsidR="008573E8">
        <w:rPr>
          <w:rFonts w:ascii="Tahoma" w:hAnsi="Tahoma" w:cs="Tahoma"/>
          <w:color w:val="000000"/>
          <w:sz w:val="18"/>
          <w:szCs w:val="18"/>
        </w:rPr>
        <w:t xml:space="preserve"> Doubravka</w:t>
      </w:r>
      <w:r w:rsidR="00B61977">
        <w:rPr>
          <w:rFonts w:ascii="Tahoma" w:hAnsi="Tahoma" w:cs="Tahoma"/>
          <w:color w:val="000000"/>
          <w:sz w:val="18"/>
          <w:szCs w:val="18"/>
        </w:rPr>
        <w:t xml:space="preserve"> 17. 00 hodin</w:t>
      </w:r>
    </w:p>
    <w:p w:rsidR="00A03E81" w:rsidRDefault="00A03E81" w:rsidP="00A03E81">
      <w:pPr>
        <w:pStyle w:val="Prosttext"/>
      </w:pPr>
      <w:r>
        <w:t>Výsledky:</w:t>
      </w:r>
    </w:p>
    <w:p w:rsidR="003E0FAC" w:rsidRDefault="003E0FAC" w:rsidP="00A03E81">
      <w:pPr>
        <w:pStyle w:val="Prosttext"/>
      </w:pPr>
    </w:p>
    <w:p w:rsidR="003E0FAC" w:rsidRDefault="003E0FAC" w:rsidP="003E0FAC">
      <w:pPr>
        <w:pStyle w:val="Prosttext"/>
      </w:pPr>
      <w:r>
        <w:t xml:space="preserve">Muži: </w:t>
      </w:r>
      <w:proofErr w:type="spellStart"/>
      <w:r>
        <w:t>Elite</w:t>
      </w:r>
      <w:proofErr w:type="spellEnd"/>
      <w:r>
        <w:t>/U23/ junioři 1:24.42 (absolutně s handicapem junioři)</w:t>
      </w:r>
    </w:p>
    <w:p w:rsidR="003E0FAC" w:rsidRDefault="003E0FAC" w:rsidP="003E0FAC">
      <w:pPr>
        <w:pStyle w:val="Prosttext"/>
      </w:pPr>
      <w:r>
        <w:t>1. Richard Habermann, AC SPARTA PRAHA 25 bodů</w:t>
      </w:r>
    </w:p>
    <w:p w:rsidR="003E0FAC" w:rsidRDefault="003E0FAC" w:rsidP="003E0FAC">
      <w:pPr>
        <w:pStyle w:val="Prosttext"/>
      </w:pPr>
      <w:r>
        <w:t>2. Milan Kadlec Dukla Praha 17b</w:t>
      </w:r>
    </w:p>
    <w:p w:rsidR="003E0FAC" w:rsidRDefault="003E0FAC" w:rsidP="003E0FAC">
      <w:pPr>
        <w:pStyle w:val="Prosttext"/>
      </w:pPr>
      <w:r>
        <w:t xml:space="preserve">3. Martin </w:t>
      </w:r>
      <w:proofErr w:type="spellStart"/>
      <w:r>
        <w:t>Boubal</w:t>
      </w:r>
      <w:proofErr w:type="spellEnd"/>
      <w:r>
        <w:t xml:space="preserve"> </w:t>
      </w:r>
      <w:proofErr w:type="spellStart"/>
      <w:r>
        <w:t>Hello</w:t>
      </w:r>
      <w:proofErr w:type="spellEnd"/>
      <w:r>
        <w:t xml:space="preserve"> CTW  16 </w:t>
      </w:r>
    </w:p>
    <w:p w:rsidR="003E0FAC" w:rsidRDefault="003E0FAC" w:rsidP="00A03E81">
      <w:pPr>
        <w:pStyle w:val="Prosttext"/>
      </w:pPr>
    </w:p>
    <w:p w:rsidR="00A03E81" w:rsidRDefault="00A03E81" w:rsidP="00A03E81">
      <w:pPr>
        <w:pStyle w:val="Prosttext"/>
      </w:pPr>
    </w:p>
    <w:p w:rsidR="00A03E81" w:rsidRDefault="009824C3" w:rsidP="00A03E81">
      <w:pPr>
        <w:pStyle w:val="Prosttext"/>
      </w:pPr>
      <w:r>
        <w:t>Muži:</w:t>
      </w:r>
      <w:r w:rsidR="003E0FAC">
        <w:t xml:space="preserve"> </w:t>
      </w:r>
      <w:proofErr w:type="spellStart"/>
      <w:r>
        <w:t>Elite</w:t>
      </w:r>
      <w:proofErr w:type="spellEnd"/>
      <w:r>
        <w:t xml:space="preserve">/U23/ </w:t>
      </w:r>
      <w:r w:rsidR="00FF254E">
        <w:t>1:2</w:t>
      </w:r>
      <w:r w:rsidR="00637D50">
        <w:t>4</w:t>
      </w:r>
      <w:r w:rsidR="00FF254E">
        <w:t>.4</w:t>
      </w:r>
      <w:r w:rsidR="003E0FAC">
        <w:t xml:space="preserve">2 </w:t>
      </w:r>
    </w:p>
    <w:p w:rsidR="00A03E81" w:rsidRDefault="00A03E81" w:rsidP="00A03E81">
      <w:pPr>
        <w:pStyle w:val="Prosttext"/>
      </w:pPr>
      <w:r>
        <w:t xml:space="preserve">1. </w:t>
      </w:r>
      <w:r w:rsidR="00FF254E">
        <w:t>Richard Habermann</w:t>
      </w:r>
      <w:r>
        <w:t>,</w:t>
      </w:r>
      <w:r w:rsidR="007878B3">
        <w:t xml:space="preserve"> AC SPARTA PRAHA</w:t>
      </w:r>
      <w:r w:rsidR="00637D50">
        <w:t xml:space="preserve"> 2</w:t>
      </w:r>
      <w:r>
        <w:t>5 b</w:t>
      </w:r>
      <w:r w:rsidR="00DE3753">
        <w:t>odů</w:t>
      </w:r>
    </w:p>
    <w:p w:rsidR="00A03E81" w:rsidRDefault="00A03E81" w:rsidP="00A03E81">
      <w:pPr>
        <w:pStyle w:val="Prosttext"/>
      </w:pPr>
      <w:r>
        <w:t xml:space="preserve">2. </w:t>
      </w:r>
      <w:r w:rsidR="00637D50">
        <w:t xml:space="preserve">Martin </w:t>
      </w:r>
      <w:proofErr w:type="spellStart"/>
      <w:r w:rsidR="00637D50">
        <w:t>Boubal</w:t>
      </w:r>
      <w:proofErr w:type="spellEnd"/>
      <w:r w:rsidR="00FF254E">
        <w:t xml:space="preserve"> </w:t>
      </w:r>
      <w:proofErr w:type="spellStart"/>
      <w:r w:rsidR="00637D50">
        <w:t>Hello</w:t>
      </w:r>
      <w:proofErr w:type="spellEnd"/>
      <w:r w:rsidR="00637D50">
        <w:t xml:space="preserve"> CTW </w:t>
      </w:r>
      <w:r w:rsidR="00FF254E">
        <w:t xml:space="preserve"> </w:t>
      </w:r>
      <w:r w:rsidR="00637D50">
        <w:t>16</w:t>
      </w:r>
      <w:r w:rsidR="00DE3753">
        <w:t xml:space="preserve"> </w:t>
      </w:r>
    </w:p>
    <w:p w:rsidR="00DE3753" w:rsidRDefault="003E0FAC" w:rsidP="00A03E81">
      <w:pPr>
        <w:pStyle w:val="Prosttext"/>
      </w:pPr>
      <w:r>
        <w:t>3</w:t>
      </w:r>
      <w:r w:rsidR="00DE3753">
        <w:t>. Petr Fiala Dukla Praha 12</w:t>
      </w:r>
    </w:p>
    <w:p w:rsidR="003E0FAC" w:rsidRDefault="003E0FAC" w:rsidP="00A03E81">
      <w:pPr>
        <w:pStyle w:val="Prosttext"/>
      </w:pPr>
      <w:r>
        <w:t xml:space="preserve">4. Josef Hladík </w:t>
      </w:r>
      <w:proofErr w:type="spellStart"/>
      <w:r>
        <w:t>Brilon</w:t>
      </w:r>
      <w:proofErr w:type="spellEnd"/>
      <w:r>
        <w:t xml:space="preserve"> </w:t>
      </w:r>
      <w:proofErr w:type="spellStart"/>
      <w:r>
        <w:t>Racing</w:t>
      </w:r>
      <w:proofErr w:type="spellEnd"/>
      <w:r>
        <w:t xml:space="preserve"> 12</w:t>
      </w:r>
    </w:p>
    <w:p w:rsidR="00612456" w:rsidRDefault="00612456" w:rsidP="00A03E81">
      <w:pPr>
        <w:pStyle w:val="Prosttext"/>
      </w:pPr>
      <w:r>
        <w:t>5. Matyáš Fiala ČEZ CT Tábor 9</w:t>
      </w:r>
    </w:p>
    <w:p w:rsidR="00DE3753" w:rsidRDefault="00DE3753" w:rsidP="00A03E81">
      <w:pPr>
        <w:pStyle w:val="Prosttext"/>
      </w:pPr>
      <w:r>
        <w:t>6. Ronald Ligtenberg AC SPARTA PRAHA 9</w:t>
      </w:r>
    </w:p>
    <w:p w:rsidR="00612456" w:rsidRDefault="00DE3753" w:rsidP="00A03E81">
      <w:pPr>
        <w:pStyle w:val="Prosttext"/>
      </w:pPr>
      <w:r>
        <w:t>7.</w:t>
      </w:r>
      <w:r w:rsidR="00612456">
        <w:t xml:space="preserve"> Jan </w:t>
      </w:r>
      <w:proofErr w:type="spellStart"/>
      <w:r w:rsidR="00612456">
        <w:t>Voneš</w:t>
      </w:r>
      <w:proofErr w:type="spellEnd"/>
      <w:r w:rsidR="00612456">
        <w:t xml:space="preserve"> Dukla Praha 6</w:t>
      </w:r>
    </w:p>
    <w:p w:rsidR="00612456" w:rsidRDefault="00612456" w:rsidP="00A03E81">
      <w:pPr>
        <w:pStyle w:val="Prosttext"/>
      </w:pPr>
      <w:r>
        <w:t xml:space="preserve">8. Oldřich Novotný </w:t>
      </w:r>
      <w:proofErr w:type="spellStart"/>
      <w:r>
        <w:t>Hello</w:t>
      </w:r>
      <w:proofErr w:type="spellEnd"/>
      <w:r>
        <w:t xml:space="preserve"> CTW 5</w:t>
      </w:r>
    </w:p>
    <w:p w:rsidR="00612456" w:rsidRDefault="00612456" w:rsidP="00A03E81">
      <w:pPr>
        <w:pStyle w:val="Prosttext"/>
      </w:pPr>
      <w:r>
        <w:t>9. Martin Čepek TJ Favorit Brno 4</w:t>
      </w:r>
    </w:p>
    <w:p w:rsidR="00612456" w:rsidRDefault="00612456" w:rsidP="00A03E81">
      <w:pPr>
        <w:pStyle w:val="Prosttext"/>
      </w:pPr>
      <w:r>
        <w:t xml:space="preserve">10. </w:t>
      </w:r>
      <w:proofErr w:type="spellStart"/>
      <w:r>
        <w:t>Nicolas</w:t>
      </w:r>
      <w:proofErr w:type="spellEnd"/>
      <w:r>
        <w:t xml:space="preserve"> </w:t>
      </w:r>
      <w:proofErr w:type="spellStart"/>
      <w:r>
        <w:t>Pietrula</w:t>
      </w:r>
      <w:proofErr w:type="spellEnd"/>
      <w:r>
        <w:t xml:space="preserve"> </w:t>
      </w:r>
      <w:proofErr w:type="spellStart"/>
      <w:r>
        <w:t>Dikla</w:t>
      </w:r>
      <w:proofErr w:type="spellEnd"/>
      <w:r>
        <w:t xml:space="preserve"> Praha 4</w:t>
      </w:r>
    </w:p>
    <w:p w:rsidR="00612456" w:rsidRDefault="00612456" w:rsidP="00A03E81">
      <w:pPr>
        <w:pStyle w:val="Prosttext"/>
      </w:pPr>
      <w:r>
        <w:t>11.</w:t>
      </w:r>
      <w:r w:rsidR="009824C3">
        <w:t xml:space="preserve"> </w:t>
      </w:r>
      <w:r>
        <w:t>Jan Šubrt cyklo Atom 3</w:t>
      </w:r>
    </w:p>
    <w:p w:rsidR="00612456" w:rsidRDefault="009824C3" w:rsidP="00A03E81">
      <w:pPr>
        <w:pStyle w:val="Prosttext"/>
      </w:pPr>
      <w:r>
        <w:t xml:space="preserve">12. </w:t>
      </w:r>
      <w:r w:rsidR="003E0FAC">
        <w:t xml:space="preserve">Jan </w:t>
      </w:r>
      <w:proofErr w:type="spellStart"/>
      <w:r w:rsidR="003E0FAC">
        <w:t>V</w:t>
      </w:r>
      <w:r w:rsidR="00612456">
        <w:t>ochoska</w:t>
      </w:r>
      <w:proofErr w:type="spellEnd"/>
      <w:r>
        <w:t xml:space="preserve"> CK Příbram Fany gastro 2</w:t>
      </w:r>
    </w:p>
    <w:p w:rsidR="009824C3" w:rsidRDefault="009824C3" w:rsidP="00A03E81">
      <w:pPr>
        <w:pStyle w:val="Prosttext"/>
      </w:pPr>
      <w:r>
        <w:t>13. Martin Kohout Dukla Praha 2</w:t>
      </w:r>
    </w:p>
    <w:p w:rsidR="009824C3" w:rsidRDefault="009824C3" w:rsidP="00A03E81">
      <w:pPr>
        <w:pStyle w:val="Prosttext"/>
      </w:pPr>
      <w:r>
        <w:t xml:space="preserve">14. Radek Koblic </w:t>
      </w:r>
      <w:proofErr w:type="spellStart"/>
      <w:r>
        <w:t>Hello</w:t>
      </w:r>
      <w:proofErr w:type="spellEnd"/>
      <w:r>
        <w:t xml:space="preserve"> CTW 1</w:t>
      </w:r>
    </w:p>
    <w:p w:rsidR="009824C3" w:rsidRDefault="009824C3" w:rsidP="00A03E81">
      <w:pPr>
        <w:pStyle w:val="Prosttext"/>
      </w:pPr>
      <w:r>
        <w:t xml:space="preserve">15. Jonáš Vojtěch </w:t>
      </w:r>
      <w:proofErr w:type="spellStart"/>
      <w:r>
        <w:t>Lawi</w:t>
      </w:r>
      <w:proofErr w:type="spellEnd"/>
      <w:r>
        <w:t xml:space="preserve"> </w:t>
      </w:r>
      <w:proofErr w:type="spellStart"/>
      <w:r>
        <w:t>Stars</w:t>
      </w:r>
      <w:proofErr w:type="spellEnd"/>
      <w:r>
        <w:t xml:space="preserve"> 1</w:t>
      </w:r>
    </w:p>
    <w:p w:rsidR="009824C3" w:rsidRDefault="009824C3" w:rsidP="00A03E81">
      <w:pPr>
        <w:pStyle w:val="Prosttext"/>
      </w:pPr>
      <w:r>
        <w:t>16. Pavel Jindřich ČEZ Cyklo team Tábor 1</w:t>
      </w:r>
    </w:p>
    <w:p w:rsidR="009824C3" w:rsidRDefault="009824C3" w:rsidP="00A03E81">
      <w:pPr>
        <w:pStyle w:val="Prosttext"/>
      </w:pPr>
      <w:r>
        <w:t xml:space="preserve">17. Petr </w:t>
      </w:r>
      <w:proofErr w:type="spellStart"/>
      <w:r>
        <w:t>Mirovský</w:t>
      </w:r>
      <w:proofErr w:type="spellEnd"/>
      <w:r>
        <w:t xml:space="preserve"> LAWI </w:t>
      </w:r>
      <w:proofErr w:type="spellStart"/>
      <w:r>
        <w:t>stars</w:t>
      </w:r>
      <w:proofErr w:type="spellEnd"/>
      <w:r>
        <w:t xml:space="preserve"> Giant 1</w:t>
      </w:r>
    </w:p>
    <w:p w:rsidR="009824C3" w:rsidRDefault="009824C3" w:rsidP="00A03E81">
      <w:pPr>
        <w:pStyle w:val="Prosttext"/>
      </w:pPr>
      <w:r>
        <w:t>18. Denis Rugovac Dukla Praha 1</w:t>
      </w:r>
    </w:p>
    <w:p w:rsidR="009824C3" w:rsidRDefault="009824C3" w:rsidP="00A03E81">
      <w:pPr>
        <w:pStyle w:val="Prosttext"/>
      </w:pPr>
      <w:r>
        <w:t xml:space="preserve">Celkem 44 startujících </w:t>
      </w:r>
      <w:proofErr w:type="spellStart"/>
      <w:r>
        <w:t>Elite</w:t>
      </w:r>
      <w:proofErr w:type="spellEnd"/>
      <w:r>
        <w:t>/U23</w:t>
      </w:r>
    </w:p>
    <w:p w:rsidR="009824C3" w:rsidRDefault="009824C3" w:rsidP="00A03E81">
      <w:pPr>
        <w:pStyle w:val="Prosttext"/>
      </w:pPr>
    </w:p>
    <w:p w:rsidR="00612456" w:rsidRDefault="00612456" w:rsidP="00A03E81">
      <w:pPr>
        <w:pStyle w:val="Prosttext"/>
      </w:pPr>
    </w:p>
    <w:p w:rsidR="00DE3753" w:rsidRDefault="00DE3753" w:rsidP="00A03E81">
      <w:pPr>
        <w:pStyle w:val="Prosttext"/>
      </w:pPr>
    </w:p>
    <w:p w:rsidR="00FE6A9F" w:rsidRDefault="00FE6A9F" w:rsidP="00A03E81">
      <w:pPr>
        <w:pStyle w:val="Prosttext"/>
      </w:pPr>
    </w:p>
    <w:p w:rsidR="00FE6A9F" w:rsidRDefault="00FE6A9F" w:rsidP="00A03E81">
      <w:pPr>
        <w:pStyle w:val="Prosttext"/>
      </w:pPr>
      <w:r>
        <w:t>Junioři:</w:t>
      </w:r>
      <w:r w:rsidR="009824C3">
        <w:t xml:space="preserve"> (start s náskokem 30s před Elitou)</w:t>
      </w:r>
    </w:p>
    <w:p w:rsidR="00FE6A9F" w:rsidRDefault="00FE6A9F" w:rsidP="00FE6A9F">
      <w:pPr>
        <w:pStyle w:val="Prosttext"/>
      </w:pPr>
      <w:r>
        <w:t xml:space="preserve">1 </w:t>
      </w:r>
      <w:r w:rsidR="00637D50">
        <w:t>Milan Kadlec</w:t>
      </w:r>
      <w:r>
        <w:t xml:space="preserve"> </w:t>
      </w:r>
      <w:r w:rsidR="00637D50">
        <w:t>Dukla Praha</w:t>
      </w:r>
      <w:r>
        <w:t xml:space="preserve"> </w:t>
      </w:r>
      <w:r w:rsidR="00637D50">
        <w:t>17</w:t>
      </w:r>
      <w:r w:rsidR="00DE3753">
        <w:t xml:space="preserve"> </w:t>
      </w:r>
    </w:p>
    <w:p w:rsidR="00FE6A9F" w:rsidRDefault="00FE6A9F" w:rsidP="00FE6A9F">
      <w:pPr>
        <w:pStyle w:val="Prosttext"/>
      </w:pPr>
      <w:r>
        <w:t xml:space="preserve">2 </w:t>
      </w:r>
      <w:r w:rsidR="00637D50">
        <w:t>Jakub Kuba Dukla Praha 13</w:t>
      </w:r>
      <w:r w:rsidR="00DE3753">
        <w:t xml:space="preserve"> </w:t>
      </w:r>
    </w:p>
    <w:p w:rsidR="00FE6A9F" w:rsidRDefault="00FE6A9F" w:rsidP="00FE6A9F">
      <w:pPr>
        <w:pStyle w:val="Prosttext"/>
      </w:pPr>
      <w:r>
        <w:t xml:space="preserve">3 </w:t>
      </w:r>
      <w:r w:rsidR="00637D50">
        <w:t xml:space="preserve">Vojtěch </w:t>
      </w:r>
      <w:proofErr w:type="spellStart"/>
      <w:r w:rsidR="00637D50">
        <w:t>Církva</w:t>
      </w:r>
      <w:proofErr w:type="spellEnd"/>
      <w:r w:rsidR="00637D50">
        <w:t xml:space="preserve"> RKCA 7</w:t>
      </w:r>
    </w:p>
    <w:p w:rsidR="00637D50" w:rsidRDefault="00637D50" w:rsidP="00FE6A9F">
      <w:pPr>
        <w:pStyle w:val="Prosttext"/>
      </w:pPr>
      <w:r>
        <w:t>4 Stani</w:t>
      </w:r>
      <w:r w:rsidR="00DE3753">
        <w:t xml:space="preserve">slav Procházka </w:t>
      </w:r>
      <w:proofErr w:type="spellStart"/>
      <w:r w:rsidR="00DE3753">
        <w:t>Lapierre</w:t>
      </w:r>
      <w:proofErr w:type="spellEnd"/>
      <w:r w:rsidR="00DE3753">
        <w:t xml:space="preserve"> Plzeň 6</w:t>
      </w:r>
    </w:p>
    <w:p w:rsidR="00637D50" w:rsidRDefault="00637D50" w:rsidP="00FE6A9F">
      <w:pPr>
        <w:pStyle w:val="Prosttext"/>
      </w:pPr>
      <w:r>
        <w:t xml:space="preserve">5 Max </w:t>
      </w:r>
      <w:proofErr w:type="spellStart"/>
      <w:r>
        <w:t>Kerl</w:t>
      </w:r>
      <w:proofErr w:type="spellEnd"/>
      <w:r w:rsidR="00DE3753">
        <w:t xml:space="preserve"> </w:t>
      </w:r>
      <w:proofErr w:type="spellStart"/>
      <w:r w:rsidR="00DE3753">
        <w:t>Author</w:t>
      </w:r>
      <w:proofErr w:type="spellEnd"/>
      <w:r w:rsidR="00DE3753">
        <w:t xml:space="preserve"> team </w:t>
      </w:r>
      <w:proofErr w:type="spellStart"/>
      <w:r w:rsidR="00DE3753">
        <w:t>Stupno</w:t>
      </w:r>
      <w:proofErr w:type="spellEnd"/>
      <w:r w:rsidR="00DE3753">
        <w:t xml:space="preserve"> 5 </w:t>
      </w:r>
    </w:p>
    <w:p w:rsidR="00DE3753" w:rsidRDefault="00DE3753" w:rsidP="00FE6A9F">
      <w:pPr>
        <w:pStyle w:val="Prosttext"/>
      </w:pPr>
      <w:r>
        <w:t xml:space="preserve">6 Václav Ježek </w:t>
      </w:r>
      <w:proofErr w:type="spellStart"/>
      <w:r>
        <w:t>Brilon</w:t>
      </w:r>
      <w:proofErr w:type="spellEnd"/>
      <w:r>
        <w:t xml:space="preserve"> </w:t>
      </w:r>
      <w:proofErr w:type="spellStart"/>
      <w:r>
        <w:t>Racing</w:t>
      </w:r>
      <w:proofErr w:type="spellEnd"/>
      <w:r>
        <w:t xml:space="preserve"> 5</w:t>
      </w:r>
    </w:p>
    <w:p w:rsidR="00DE3753" w:rsidRDefault="00DE3753" w:rsidP="00FE6A9F">
      <w:pPr>
        <w:pStyle w:val="Prosttext"/>
      </w:pPr>
      <w:r>
        <w:t xml:space="preserve">7 Robert </w:t>
      </w:r>
      <w:proofErr w:type="spellStart"/>
      <w:r>
        <w:t>Kobr</w:t>
      </w:r>
      <w:proofErr w:type="spellEnd"/>
      <w:r>
        <w:t xml:space="preserve"> RKCA 4</w:t>
      </w:r>
    </w:p>
    <w:p w:rsidR="00DE3753" w:rsidRDefault="00DE3753" w:rsidP="00FE6A9F">
      <w:pPr>
        <w:pStyle w:val="Prosttext"/>
      </w:pPr>
      <w:r>
        <w:t>8 Vladimír Kroc ACS 1</w:t>
      </w:r>
    </w:p>
    <w:p w:rsidR="00DE3753" w:rsidRDefault="00DE3753" w:rsidP="00FE6A9F">
      <w:pPr>
        <w:pStyle w:val="Prosttext"/>
      </w:pPr>
      <w:r>
        <w:t xml:space="preserve">9 </w:t>
      </w:r>
      <w:r w:rsidR="009824C3">
        <w:t>Jakub Š</w:t>
      </w:r>
      <w:r>
        <w:t>vandrlík 1</w:t>
      </w:r>
    </w:p>
    <w:p w:rsidR="00DE3753" w:rsidRDefault="009824C3" w:rsidP="00FE6A9F">
      <w:pPr>
        <w:pStyle w:val="Prosttext"/>
      </w:pPr>
      <w:r>
        <w:t>Celkem 23 startujících</w:t>
      </w:r>
      <w:r w:rsidR="00DE3753">
        <w:t xml:space="preserve"> </w:t>
      </w:r>
      <w:r>
        <w:t>Juniorů</w:t>
      </w:r>
    </w:p>
    <w:p w:rsidR="00A03E81" w:rsidRDefault="00A03E81" w:rsidP="00A03E81">
      <w:pPr>
        <w:pStyle w:val="Prosttext"/>
      </w:pPr>
    </w:p>
    <w:p w:rsidR="00A03E81" w:rsidRDefault="00A03E81" w:rsidP="00A03E81">
      <w:pPr>
        <w:pStyle w:val="Prosttext"/>
      </w:pPr>
      <w:proofErr w:type="spellStart"/>
      <w:r>
        <w:t>Masters</w:t>
      </w:r>
      <w:proofErr w:type="spellEnd"/>
      <w:r>
        <w:t>:</w:t>
      </w:r>
      <w:r w:rsidR="00FE6A9F">
        <w:t xml:space="preserve"> 1:1</w:t>
      </w:r>
      <w:r w:rsidR="003C0306">
        <w:t>0.13</w:t>
      </w:r>
    </w:p>
    <w:p w:rsidR="00A03E81" w:rsidRDefault="00FF254E" w:rsidP="003C0306">
      <w:pPr>
        <w:pStyle w:val="Prosttext"/>
        <w:numPr>
          <w:ilvl w:val="0"/>
          <w:numId w:val="15"/>
        </w:numPr>
      </w:pPr>
      <w:r>
        <w:t>Tomáš Janda</w:t>
      </w:r>
      <w:r w:rsidR="003C0306">
        <w:t>,</w:t>
      </w:r>
      <w:r w:rsidR="0008476E" w:rsidRPr="0008476E">
        <w:t xml:space="preserve"> </w:t>
      </w:r>
      <w:r w:rsidR="00FE6A9F">
        <w:t>Cyklo Atom Plzeň</w:t>
      </w:r>
      <w:r w:rsidR="003C0306">
        <w:t xml:space="preserve"> 1</w:t>
      </w:r>
    </w:p>
    <w:p w:rsidR="003C0306" w:rsidRDefault="003C0306" w:rsidP="003C0306">
      <w:pPr>
        <w:pStyle w:val="Prosttext"/>
        <w:numPr>
          <w:ilvl w:val="0"/>
          <w:numId w:val="15"/>
        </w:numPr>
      </w:pPr>
      <w:r>
        <w:t>Milan Kadlec Dukla Praha 1</w:t>
      </w:r>
    </w:p>
    <w:p w:rsidR="003C0306" w:rsidRDefault="003C0306" w:rsidP="003C0306">
      <w:pPr>
        <w:pStyle w:val="Prosttext"/>
        <w:numPr>
          <w:ilvl w:val="0"/>
          <w:numId w:val="15"/>
        </w:numPr>
      </w:pPr>
      <w:r>
        <w:t xml:space="preserve">Daniel Machala </w:t>
      </w:r>
      <w:proofErr w:type="spellStart"/>
      <w:r>
        <w:t>Rafkarna</w:t>
      </w:r>
      <w:proofErr w:type="spellEnd"/>
      <w:r>
        <w:t xml:space="preserve"> Idea CT</w:t>
      </w:r>
    </w:p>
    <w:p w:rsidR="003C0306" w:rsidRDefault="003C0306" w:rsidP="003C0306">
      <w:pPr>
        <w:pStyle w:val="Prosttext"/>
        <w:ind w:left="360"/>
      </w:pPr>
      <w:r>
        <w:t xml:space="preserve">Celkem 12 startujících </w:t>
      </w:r>
      <w:proofErr w:type="spellStart"/>
      <w:r>
        <w:t>masters</w:t>
      </w:r>
      <w:proofErr w:type="spellEnd"/>
    </w:p>
    <w:p w:rsidR="00FE6A9F" w:rsidRDefault="00FE6A9F" w:rsidP="00A03E81">
      <w:pPr>
        <w:pStyle w:val="Prosttext"/>
      </w:pPr>
    </w:p>
    <w:p w:rsidR="00FE6A9F" w:rsidRDefault="00FE6A9F" w:rsidP="00A03E81">
      <w:pPr>
        <w:pStyle w:val="Prosttext"/>
      </w:pPr>
      <w:r>
        <w:t>Ženy:</w:t>
      </w:r>
    </w:p>
    <w:p w:rsidR="00FE6A9F" w:rsidRDefault="00DB7451" w:rsidP="00DB7451">
      <w:pPr>
        <w:pStyle w:val="Prosttext"/>
        <w:numPr>
          <w:ilvl w:val="0"/>
          <w:numId w:val="16"/>
        </w:numPr>
      </w:pPr>
      <w:r>
        <w:t xml:space="preserve">Simona Spěšná JB </w:t>
      </w:r>
      <w:proofErr w:type="spellStart"/>
      <w:r>
        <w:t>Brunex</w:t>
      </w:r>
      <w:proofErr w:type="spellEnd"/>
      <w:r>
        <w:t xml:space="preserve"> Superior Loto </w:t>
      </w:r>
    </w:p>
    <w:p w:rsidR="00DB7451" w:rsidRDefault="00DB7451" w:rsidP="00DB7451">
      <w:pPr>
        <w:pStyle w:val="Prosttext"/>
        <w:ind w:left="480"/>
      </w:pPr>
      <w:r>
        <w:t>7 startujících žen</w:t>
      </w:r>
    </w:p>
    <w:p w:rsidR="00B61977" w:rsidRDefault="00B61977" w:rsidP="00A03E81">
      <w:pPr>
        <w:pStyle w:val="Prosttext"/>
      </w:pPr>
    </w:p>
    <w:p w:rsidR="00DB7451" w:rsidRDefault="00DB7451" w:rsidP="00A03E81">
      <w:pPr>
        <w:pStyle w:val="Prosttext"/>
      </w:pPr>
    </w:p>
    <w:p w:rsidR="00A03E81" w:rsidRDefault="00A03E81" w:rsidP="00A03E81">
      <w:pPr>
        <w:pStyle w:val="Prosttext"/>
      </w:pPr>
      <w:r>
        <w:t>Žáci</w:t>
      </w:r>
      <w:r w:rsidR="004A096E">
        <w:t>/žákyně/kadeti/ kadetky</w:t>
      </w:r>
      <w:r>
        <w:t>:</w:t>
      </w:r>
      <w:r w:rsidR="00515608">
        <w:t xml:space="preserve"> 0.33:34</w:t>
      </w:r>
      <w:r w:rsidR="00B61977">
        <w:t xml:space="preserve"> - </w:t>
      </w:r>
      <w:r w:rsidR="00515608">
        <w:t>60</w:t>
      </w:r>
      <w:r w:rsidR="00B61977">
        <w:t xml:space="preserve"> startujících</w:t>
      </w:r>
    </w:p>
    <w:p w:rsidR="003E0FAC" w:rsidRDefault="003E0FAC" w:rsidP="00A03E81">
      <w:pPr>
        <w:pStyle w:val="Prosttext"/>
      </w:pPr>
    </w:p>
    <w:p w:rsidR="00A03E81" w:rsidRDefault="00A03E81" w:rsidP="00A03E81">
      <w:pPr>
        <w:pStyle w:val="Prosttext"/>
      </w:pPr>
      <w:r>
        <w:t xml:space="preserve">1. </w:t>
      </w:r>
      <w:r w:rsidR="00DB7451">
        <w:t xml:space="preserve">Miroslav </w:t>
      </w:r>
      <w:proofErr w:type="spellStart"/>
      <w:r w:rsidR="00DB7451">
        <w:t>Fürbach</w:t>
      </w:r>
      <w:proofErr w:type="spellEnd"/>
      <w:r w:rsidR="00DB7451">
        <w:t xml:space="preserve"> </w:t>
      </w:r>
      <w:proofErr w:type="spellStart"/>
      <w:r w:rsidR="00DB7451">
        <w:t>Profi</w:t>
      </w:r>
      <w:proofErr w:type="spellEnd"/>
      <w:r w:rsidR="00DB7451">
        <w:t xml:space="preserve"> sport Cheb 20</w:t>
      </w:r>
      <w:r w:rsidR="004A096E">
        <w:t xml:space="preserve"> b.</w:t>
      </w:r>
    </w:p>
    <w:p w:rsidR="00DB7451" w:rsidRDefault="00A03E81" w:rsidP="00A03E81">
      <w:pPr>
        <w:pStyle w:val="Prosttext"/>
      </w:pPr>
      <w:r>
        <w:t xml:space="preserve">2. </w:t>
      </w:r>
      <w:r w:rsidR="004A096E">
        <w:t xml:space="preserve">Vít </w:t>
      </w:r>
      <w:proofErr w:type="spellStart"/>
      <w:r w:rsidR="004A096E">
        <w:t>Kotschy</w:t>
      </w:r>
      <w:proofErr w:type="spellEnd"/>
      <w:r>
        <w:t>,</w:t>
      </w:r>
      <w:r w:rsidR="00DB7451">
        <w:t xml:space="preserve"> RKCA  12</w:t>
      </w:r>
      <w:r>
        <w:t xml:space="preserve"> b.</w:t>
      </w:r>
    </w:p>
    <w:p w:rsidR="00A03E81" w:rsidRDefault="00DB7451" w:rsidP="00A03E81">
      <w:pPr>
        <w:pStyle w:val="Prosttext"/>
      </w:pPr>
      <w:r>
        <w:t xml:space="preserve">3. Jan </w:t>
      </w:r>
      <w:proofErr w:type="spellStart"/>
      <w:r>
        <w:t>Faltýnek</w:t>
      </w:r>
      <w:proofErr w:type="spellEnd"/>
      <w:r>
        <w:t xml:space="preserve"> ČEZ Cyklo team Tábor 4 </w:t>
      </w:r>
      <w:r w:rsidR="00DE46A3">
        <w:t xml:space="preserve"> </w:t>
      </w:r>
    </w:p>
    <w:p w:rsidR="00DB7451" w:rsidRDefault="00A03E81" w:rsidP="00A03E81">
      <w:pPr>
        <w:pStyle w:val="Prosttext"/>
      </w:pPr>
      <w:r>
        <w:t xml:space="preserve">4. </w:t>
      </w:r>
      <w:r w:rsidR="00DB7451">
        <w:t>Jan Janout ČEZ CT Tábor 4</w:t>
      </w:r>
    </w:p>
    <w:p w:rsidR="00DB7451" w:rsidRDefault="00DB7451" w:rsidP="00A03E81">
      <w:pPr>
        <w:pStyle w:val="Prosttext"/>
      </w:pPr>
      <w:r>
        <w:t xml:space="preserve">5. David </w:t>
      </w:r>
      <w:proofErr w:type="spellStart"/>
      <w:r>
        <w:t>Icha</w:t>
      </w:r>
      <w:proofErr w:type="spellEnd"/>
      <w:r>
        <w:t xml:space="preserve"> CRT Rakovník</w:t>
      </w:r>
    </w:p>
    <w:p w:rsidR="00A03E81" w:rsidRDefault="00DB7451" w:rsidP="00A03E81">
      <w:pPr>
        <w:pStyle w:val="Prosttext"/>
      </w:pPr>
      <w:r>
        <w:t xml:space="preserve">6. </w:t>
      </w:r>
      <w:r w:rsidR="004A096E">
        <w:t>Ondřej Šafránek</w:t>
      </w:r>
      <w:r w:rsidR="00A03E81">
        <w:t>,</w:t>
      </w:r>
      <w:r>
        <w:t>ACS 3</w:t>
      </w:r>
      <w:r w:rsidR="00A03E81">
        <w:t xml:space="preserve"> b.</w:t>
      </w:r>
    </w:p>
    <w:p w:rsidR="00A03E81" w:rsidRDefault="00DB7451" w:rsidP="00A03E81">
      <w:pPr>
        <w:pStyle w:val="Prosttext"/>
      </w:pPr>
      <w:r>
        <w:t>7</w:t>
      </w:r>
      <w:r w:rsidR="00A03E81">
        <w:t xml:space="preserve">. </w:t>
      </w:r>
      <w:r>
        <w:t xml:space="preserve">Martin Ženíšek </w:t>
      </w:r>
      <w:proofErr w:type="spellStart"/>
      <w:r>
        <w:t>Lyko</w:t>
      </w:r>
      <w:proofErr w:type="spellEnd"/>
      <w:r>
        <w:t xml:space="preserve">  klub Prachatice 3</w:t>
      </w:r>
    </w:p>
    <w:p w:rsidR="00DB7451" w:rsidRDefault="00DB7451" w:rsidP="00A03E81">
      <w:pPr>
        <w:pStyle w:val="Prosttext"/>
      </w:pPr>
      <w:r>
        <w:t>8.</w:t>
      </w:r>
      <w:r w:rsidR="00515608">
        <w:t xml:space="preserve"> Tadeáš </w:t>
      </w:r>
      <w:proofErr w:type="spellStart"/>
      <w:r w:rsidR="00515608">
        <w:t>Mansfeld</w:t>
      </w:r>
      <w:proofErr w:type="spellEnd"/>
      <w:r w:rsidR="00515608">
        <w:t xml:space="preserve"> </w:t>
      </w:r>
      <w:proofErr w:type="spellStart"/>
      <w:r w:rsidR="00515608">
        <w:t>Profi</w:t>
      </w:r>
      <w:proofErr w:type="spellEnd"/>
      <w:r w:rsidR="00515608">
        <w:t xml:space="preserve"> sport Cheb 2</w:t>
      </w:r>
    </w:p>
    <w:p w:rsidR="00515608" w:rsidRDefault="00A03E81" w:rsidP="00A03E81">
      <w:pPr>
        <w:pStyle w:val="Prosttext"/>
      </w:pPr>
      <w:r>
        <w:t xml:space="preserve">9. </w:t>
      </w:r>
      <w:r w:rsidR="00515608">
        <w:t>Daniel Kuběna  ACS 2</w:t>
      </w:r>
    </w:p>
    <w:p w:rsidR="00A03E81" w:rsidRDefault="00A03E81" w:rsidP="00A03E81">
      <w:pPr>
        <w:pStyle w:val="Prosttext"/>
      </w:pPr>
      <w:r>
        <w:t xml:space="preserve">10. </w:t>
      </w:r>
      <w:r w:rsidR="00515608">
        <w:t xml:space="preserve">Kateřina Bayerová </w:t>
      </w:r>
      <w:proofErr w:type="spellStart"/>
      <w:r w:rsidR="00515608">
        <w:t>Lyko</w:t>
      </w:r>
      <w:proofErr w:type="spellEnd"/>
      <w:r w:rsidR="00515608">
        <w:t xml:space="preserve"> Klub Prachatice 2</w:t>
      </w:r>
    </w:p>
    <w:p w:rsidR="00515608" w:rsidRDefault="00515608" w:rsidP="00A03E81">
      <w:pPr>
        <w:pStyle w:val="Prosttext"/>
      </w:pPr>
      <w:r>
        <w:t xml:space="preserve">11. Tereza </w:t>
      </w:r>
      <w:proofErr w:type="spellStart"/>
      <w:r>
        <w:t>Rumanová</w:t>
      </w:r>
      <w:proofErr w:type="spellEnd"/>
      <w:r>
        <w:t xml:space="preserve"> MS bike  2</w:t>
      </w:r>
    </w:p>
    <w:p w:rsidR="00515608" w:rsidRDefault="00515608" w:rsidP="00A03E81">
      <w:pPr>
        <w:pStyle w:val="Prosttext"/>
      </w:pPr>
      <w:r>
        <w:t>12. Jan Kruliš Stadion Louny 1</w:t>
      </w:r>
    </w:p>
    <w:p w:rsidR="00515608" w:rsidRDefault="00515608" w:rsidP="00A03E81">
      <w:pPr>
        <w:pStyle w:val="Prosttext"/>
      </w:pPr>
      <w:r>
        <w:t xml:space="preserve">13. Martin </w:t>
      </w:r>
      <w:proofErr w:type="spellStart"/>
      <w:r>
        <w:t>Icha</w:t>
      </w:r>
      <w:proofErr w:type="spellEnd"/>
      <w:r>
        <w:t xml:space="preserve"> CRT Rakovník 1</w:t>
      </w:r>
    </w:p>
    <w:p w:rsidR="00515608" w:rsidRDefault="00515608" w:rsidP="00A03E81">
      <w:pPr>
        <w:pStyle w:val="Prosttext"/>
      </w:pPr>
      <w:r>
        <w:t xml:space="preserve">14. Filip Bursa </w:t>
      </w:r>
      <w:proofErr w:type="spellStart"/>
      <w:r>
        <w:t>Lyko</w:t>
      </w:r>
      <w:proofErr w:type="spellEnd"/>
      <w:r>
        <w:t xml:space="preserve"> Prachatice 1</w:t>
      </w:r>
    </w:p>
    <w:p w:rsidR="00B61977" w:rsidRDefault="00B61977" w:rsidP="00A03E81">
      <w:pPr>
        <w:pStyle w:val="Prosttext"/>
      </w:pPr>
    </w:p>
    <w:p w:rsidR="00A03E81" w:rsidRDefault="00A03E81" w:rsidP="00A03E81">
      <w:pPr>
        <w:pStyle w:val="Prosttext"/>
      </w:pPr>
    </w:p>
    <w:p w:rsidR="00A03E81" w:rsidRDefault="00A03E81" w:rsidP="008B3992">
      <w:pPr>
        <w:shd w:val="clear" w:color="auto" w:fill="FFFFFF"/>
        <w:spacing w:line="36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Rozhodčí </w:t>
      </w:r>
      <w:proofErr w:type="gramStart"/>
      <w:r w:rsidR="00B61977">
        <w:rPr>
          <w:rFonts w:ascii="Tahoma" w:hAnsi="Tahoma" w:cs="Tahoma"/>
          <w:color w:val="000000"/>
          <w:sz w:val="18"/>
          <w:szCs w:val="18"/>
        </w:rPr>
        <w:t xml:space="preserve">ČSC </w:t>
      </w:r>
      <w:r>
        <w:rPr>
          <w:rFonts w:ascii="Tahoma" w:hAnsi="Tahoma" w:cs="Tahoma"/>
          <w:color w:val="000000"/>
          <w:sz w:val="18"/>
          <w:szCs w:val="18"/>
        </w:rPr>
        <w:t>: Pavel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Kozák, Miroslav Pečenka</w:t>
      </w:r>
    </w:p>
    <w:p w:rsidR="002C02E6" w:rsidRDefault="002C02E6" w:rsidP="008B3992">
      <w:pPr>
        <w:shd w:val="clear" w:color="auto" w:fill="FFFFFF"/>
        <w:spacing w:line="36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Pořadatel: Zdeněk Rubáš</w:t>
      </w:r>
      <w:r w:rsidR="00B61977">
        <w:rPr>
          <w:rFonts w:ascii="Tahoma" w:hAnsi="Tahoma" w:cs="Tahoma"/>
          <w:color w:val="000000"/>
          <w:sz w:val="18"/>
          <w:szCs w:val="18"/>
        </w:rPr>
        <w:t xml:space="preserve">, AC SPARTA PRAHA </w:t>
      </w:r>
      <w:proofErr w:type="gramStart"/>
      <w:r w:rsidR="00B61977">
        <w:rPr>
          <w:rFonts w:ascii="Tahoma" w:hAnsi="Tahoma" w:cs="Tahoma"/>
          <w:color w:val="000000"/>
          <w:sz w:val="18"/>
          <w:szCs w:val="18"/>
        </w:rPr>
        <w:t>cycling z.s.</w:t>
      </w:r>
      <w:proofErr w:type="gramEnd"/>
    </w:p>
    <w:sectPr w:rsidR="002C02E6" w:rsidSect="00381597">
      <w:pgSz w:w="11906" w:h="16838"/>
      <w:pgMar w:top="709" w:right="1133" w:bottom="851" w:left="127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65AD"/>
    <w:multiLevelType w:val="hybridMultilevel"/>
    <w:tmpl w:val="82103F00"/>
    <w:lvl w:ilvl="0" w:tplc="0CC6886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D3004"/>
    <w:multiLevelType w:val="singleLevel"/>
    <w:tmpl w:val="9D88FC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2E721F"/>
    <w:multiLevelType w:val="hybridMultilevel"/>
    <w:tmpl w:val="987E8026"/>
    <w:lvl w:ilvl="0" w:tplc="58E47FD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15CA1520"/>
    <w:multiLevelType w:val="hybridMultilevel"/>
    <w:tmpl w:val="278459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67CAC"/>
    <w:multiLevelType w:val="hybridMultilevel"/>
    <w:tmpl w:val="1C7875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43952"/>
    <w:multiLevelType w:val="hybridMultilevel"/>
    <w:tmpl w:val="B4C6B2D8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E1E9F"/>
    <w:multiLevelType w:val="hybridMultilevel"/>
    <w:tmpl w:val="0E2AC4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B32A3"/>
    <w:multiLevelType w:val="hybridMultilevel"/>
    <w:tmpl w:val="356CE13A"/>
    <w:lvl w:ilvl="0" w:tplc="12BCFE0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11D2F"/>
    <w:multiLevelType w:val="hybridMultilevel"/>
    <w:tmpl w:val="4B58F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67EE2"/>
    <w:multiLevelType w:val="hybridMultilevel"/>
    <w:tmpl w:val="3C80590E"/>
    <w:lvl w:ilvl="0" w:tplc="A57C03D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4DB97FE2"/>
    <w:multiLevelType w:val="hybridMultilevel"/>
    <w:tmpl w:val="5C0CACF6"/>
    <w:lvl w:ilvl="0" w:tplc="757456C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E460DD"/>
    <w:multiLevelType w:val="hybridMultilevel"/>
    <w:tmpl w:val="90A6BB92"/>
    <w:lvl w:ilvl="0" w:tplc="FCB4264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321614"/>
    <w:multiLevelType w:val="hybridMultilevel"/>
    <w:tmpl w:val="81F4DB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E4B6D"/>
    <w:multiLevelType w:val="hybridMultilevel"/>
    <w:tmpl w:val="549406C6"/>
    <w:lvl w:ilvl="0" w:tplc="DE74ADA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4820F3"/>
    <w:multiLevelType w:val="hybridMultilevel"/>
    <w:tmpl w:val="7EA02170"/>
    <w:lvl w:ilvl="0" w:tplc="29C6FEC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77A002DC"/>
    <w:multiLevelType w:val="hybridMultilevel"/>
    <w:tmpl w:val="8F927E0E"/>
    <w:lvl w:ilvl="0" w:tplc="ECAAD5F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15"/>
  </w:num>
  <w:num w:numId="5">
    <w:abstractNumId w:val="0"/>
  </w:num>
  <w:num w:numId="6">
    <w:abstractNumId w:val="13"/>
  </w:num>
  <w:num w:numId="7">
    <w:abstractNumId w:val="7"/>
  </w:num>
  <w:num w:numId="8">
    <w:abstractNumId w:val="12"/>
  </w:num>
  <w:num w:numId="9">
    <w:abstractNumId w:val="14"/>
  </w:num>
  <w:num w:numId="10">
    <w:abstractNumId w:val="4"/>
  </w:num>
  <w:num w:numId="11">
    <w:abstractNumId w:val="5"/>
  </w:num>
  <w:num w:numId="12">
    <w:abstractNumId w:val="9"/>
  </w:num>
  <w:num w:numId="13">
    <w:abstractNumId w:val="3"/>
  </w:num>
  <w:num w:numId="14">
    <w:abstractNumId w:val="6"/>
  </w:num>
  <w:num w:numId="15">
    <w:abstractNumId w:val="8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21A7A"/>
    <w:rsid w:val="000003A6"/>
    <w:rsid w:val="00026483"/>
    <w:rsid w:val="00045626"/>
    <w:rsid w:val="000541A7"/>
    <w:rsid w:val="00055C4D"/>
    <w:rsid w:val="0006195E"/>
    <w:rsid w:val="0008476E"/>
    <w:rsid w:val="00096A31"/>
    <w:rsid w:val="000B0D36"/>
    <w:rsid w:val="000F63E1"/>
    <w:rsid w:val="00123090"/>
    <w:rsid w:val="00136AD9"/>
    <w:rsid w:val="001614FA"/>
    <w:rsid w:val="00181940"/>
    <w:rsid w:val="00196C5E"/>
    <w:rsid w:val="001C029A"/>
    <w:rsid w:val="00210EBE"/>
    <w:rsid w:val="00241B7A"/>
    <w:rsid w:val="002A7A44"/>
    <w:rsid w:val="002C02E6"/>
    <w:rsid w:val="002C6D0C"/>
    <w:rsid w:val="002E4440"/>
    <w:rsid w:val="002F532A"/>
    <w:rsid w:val="0032689E"/>
    <w:rsid w:val="00337E2D"/>
    <w:rsid w:val="00372FCF"/>
    <w:rsid w:val="00381597"/>
    <w:rsid w:val="0038295A"/>
    <w:rsid w:val="003C0306"/>
    <w:rsid w:val="003E0FAC"/>
    <w:rsid w:val="003F35BF"/>
    <w:rsid w:val="003F50C6"/>
    <w:rsid w:val="00407E8D"/>
    <w:rsid w:val="004A01E3"/>
    <w:rsid w:val="004A096E"/>
    <w:rsid w:val="004C57E1"/>
    <w:rsid w:val="004D0FFC"/>
    <w:rsid w:val="004E04E7"/>
    <w:rsid w:val="004F3473"/>
    <w:rsid w:val="00512640"/>
    <w:rsid w:val="00515608"/>
    <w:rsid w:val="00560693"/>
    <w:rsid w:val="00564FDE"/>
    <w:rsid w:val="00602E81"/>
    <w:rsid w:val="00612456"/>
    <w:rsid w:val="00621A7A"/>
    <w:rsid w:val="0062258A"/>
    <w:rsid w:val="006229AF"/>
    <w:rsid w:val="00630A58"/>
    <w:rsid w:val="00637D50"/>
    <w:rsid w:val="006468F5"/>
    <w:rsid w:val="00677047"/>
    <w:rsid w:val="006D2561"/>
    <w:rsid w:val="00710F34"/>
    <w:rsid w:val="00727950"/>
    <w:rsid w:val="007649FD"/>
    <w:rsid w:val="007878B3"/>
    <w:rsid w:val="007B6704"/>
    <w:rsid w:val="007D2943"/>
    <w:rsid w:val="0081026E"/>
    <w:rsid w:val="00847AA7"/>
    <w:rsid w:val="00851F3E"/>
    <w:rsid w:val="008573E8"/>
    <w:rsid w:val="008643DD"/>
    <w:rsid w:val="008921F9"/>
    <w:rsid w:val="008B3992"/>
    <w:rsid w:val="008F47E1"/>
    <w:rsid w:val="009551CC"/>
    <w:rsid w:val="00975DB4"/>
    <w:rsid w:val="009824C3"/>
    <w:rsid w:val="009D0086"/>
    <w:rsid w:val="009F7823"/>
    <w:rsid w:val="00A0097B"/>
    <w:rsid w:val="00A03E81"/>
    <w:rsid w:val="00A655AC"/>
    <w:rsid w:val="00AA02D8"/>
    <w:rsid w:val="00AB4C04"/>
    <w:rsid w:val="00AC1800"/>
    <w:rsid w:val="00B355D0"/>
    <w:rsid w:val="00B61977"/>
    <w:rsid w:val="00B655E5"/>
    <w:rsid w:val="00BA41D2"/>
    <w:rsid w:val="00BA629A"/>
    <w:rsid w:val="00BF2C1C"/>
    <w:rsid w:val="00C23625"/>
    <w:rsid w:val="00C80050"/>
    <w:rsid w:val="00C81EF1"/>
    <w:rsid w:val="00CA6536"/>
    <w:rsid w:val="00CC3246"/>
    <w:rsid w:val="00D31CB4"/>
    <w:rsid w:val="00D53FB4"/>
    <w:rsid w:val="00D64FB7"/>
    <w:rsid w:val="00DA424C"/>
    <w:rsid w:val="00DB7451"/>
    <w:rsid w:val="00DE3753"/>
    <w:rsid w:val="00DE46A3"/>
    <w:rsid w:val="00DE4DAF"/>
    <w:rsid w:val="00E50E51"/>
    <w:rsid w:val="00E74994"/>
    <w:rsid w:val="00EE54CC"/>
    <w:rsid w:val="00EE6903"/>
    <w:rsid w:val="00F26F68"/>
    <w:rsid w:val="00F6605E"/>
    <w:rsid w:val="00F705AF"/>
    <w:rsid w:val="00F74E07"/>
    <w:rsid w:val="00F8720B"/>
    <w:rsid w:val="00FE6A9F"/>
    <w:rsid w:val="00FE7C98"/>
    <w:rsid w:val="00FF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597"/>
  </w:style>
  <w:style w:type="paragraph" w:styleId="Nadpis1">
    <w:name w:val="heading 1"/>
    <w:basedOn w:val="Normln"/>
    <w:next w:val="Normln"/>
    <w:qFormat/>
    <w:rsid w:val="00381597"/>
    <w:pPr>
      <w:keepNext/>
      <w:tabs>
        <w:tab w:val="left" w:pos="2127"/>
      </w:tabs>
      <w:ind w:left="2268" w:hanging="2268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381597"/>
    <w:pPr>
      <w:keepNext/>
      <w:tabs>
        <w:tab w:val="left" w:pos="2127"/>
      </w:tabs>
      <w:ind w:left="2268" w:hanging="2268"/>
      <w:outlineLvl w:val="1"/>
    </w:pPr>
    <w:rPr>
      <w:sz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B399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381597"/>
    <w:pPr>
      <w:tabs>
        <w:tab w:val="left" w:pos="1418"/>
      </w:tabs>
      <w:ind w:left="2268" w:hanging="2268"/>
    </w:pPr>
  </w:style>
  <w:style w:type="paragraph" w:styleId="Nzev">
    <w:name w:val="Title"/>
    <w:basedOn w:val="Normln"/>
    <w:qFormat/>
    <w:rsid w:val="00381597"/>
    <w:pPr>
      <w:jc w:val="center"/>
    </w:pPr>
    <w:rPr>
      <w:sz w:val="24"/>
      <w:u w:val="single"/>
    </w:rPr>
  </w:style>
  <w:style w:type="paragraph" w:styleId="Zkladntext">
    <w:name w:val="Body Text"/>
    <w:basedOn w:val="Normln"/>
    <w:semiHidden/>
    <w:rsid w:val="00381597"/>
    <w:pPr>
      <w:tabs>
        <w:tab w:val="left" w:pos="0"/>
      </w:tabs>
    </w:pPr>
    <w:rPr>
      <w:sz w:val="22"/>
    </w:rPr>
  </w:style>
  <w:style w:type="paragraph" w:styleId="Zkladntext2">
    <w:name w:val="Body Text 2"/>
    <w:basedOn w:val="Normln"/>
    <w:semiHidden/>
    <w:rsid w:val="00381597"/>
    <w:pPr>
      <w:tabs>
        <w:tab w:val="left" w:pos="0"/>
      </w:tabs>
    </w:pPr>
    <w:rPr>
      <w:sz w:val="24"/>
    </w:rPr>
  </w:style>
  <w:style w:type="paragraph" w:styleId="Zkladntextodsazen2">
    <w:name w:val="Body Text Indent 2"/>
    <w:basedOn w:val="Normln"/>
    <w:semiHidden/>
    <w:rsid w:val="00381597"/>
    <w:pPr>
      <w:tabs>
        <w:tab w:val="left" w:pos="2127"/>
      </w:tabs>
      <w:ind w:left="2268" w:hanging="2268"/>
    </w:pPr>
    <w:rPr>
      <w:sz w:val="24"/>
    </w:rPr>
  </w:style>
  <w:style w:type="paragraph" w:styleId="Podtitul">
    <w:name w:val="Subtitle"/>
    <w:basedOn w:val="Normln"/>
    <w:qFormat/>
    <w:rsid w:val="00381597"/>
    <w:pPr>
      <w:jc w:val="center"/>
    </w:pPr>
    <w:rPr>
      <w:b/>
      <w:sz w:val="28"/>
      <w:u w:val="single"/>
    </w:rPr>
  </w:style>
  <w:style w:type="paragraph" w:styleId="Zkladntextodsazen3">
    <w:name w:val="Body Text Indent 3"/>
    <w:basedOn w:val="Normln"/>
    <w:semiHidden/>
    <w:rsid w:val="00381597"/>
    <w:pPr>
      <w:tabs>
        <w:tab w:val="left" w:pos="2127"/>
      </w:tabs>
      <w:ind w:left="2268" w:hanging="2268"/>
      <w:jc w:val="both"/>
    </w:pPr>
    <w:rPr>
      <w:sz w:val="24"/>
    </w:rPr>
  </w:style>
  <w:style w:type="character" w:styleId="Hypertextovodkaz">
    <w:name w:val="Hyperlink"/>
    <w:basedOn w:val="Standardnpsmoodstavce"/>
    <w:semiHidden/>
    <w:rsid w:val="0038159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21A7A"/>
    <w:rPr>
      <w:b/>
      <w:b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B399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136AD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47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47E1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03E8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03E81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517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89898"/>
                        <w:left w:val="single" w:sz="6" w:space="0" w:color="989898"/>
                        <w:bottom w:val="single" w:sz="6" w:space="0" w:color="989898"/>
                        <w:right w:val="single" w:sz="6" w:space="0" w:color="989898"/>
                      </w:divBdr>
                      <w:divsChild>
                        <w:div w:id="148789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730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89898"/>
                        <w:left w:val="single" w:sz="6" w:space="0" w:color="989898"/>
                        <w:bottom w:val="single" w:sz="6" w:space="0" w:color="989898"/>
                        <w:right w:val="single" w:sz="6" w:space="0" w:color="989898"/>
                      </w:divBdr>
                      <w:divsChild>
                        <w:div w:id="175381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6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0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24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89898"/>
                        <w:left w:val="single" w:sz="6" w:space="0" w:color="989898"/>
                        <w:bottom w:val="single" w:sz="6" w:space="0" w:color="989898"/>
                        <w:right w:val="single" w:sz="6" w:space="0" w:color="989898"/>
                      </w:divBdr>
                      <w:divsChild>
                        <w:div w:id="81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Jin&#233;%20dokumenty\rozp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rozpis.dot</Template>
  <TotalTime>39</TotalTime>
  <Pages>2</Pages>
  <Words>350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</vt:lpstr>
    </vt:vector>
  </TitlesOfParts>
  <Company/>
  <LinksUpToDate>false</LinksUpToDate>
  <CharactersWithSpaces>2417</CharactersWithSpaces>
  <SharedDoc>false</SharedDoc>
  <HLinks>
    <vt:vector size="12" baseType="variant">
      <vt:variant>
        <vt:i4>7667743</vt:i4>
      </vt:variant>
      <vt:variant>
        <vt:i4>0</vt:i4>
      </vt:variant>
      <vt:variant>
        <vt:i4>0</vt:i4>
      </vt:variant>
      <vt:variant>
        <vt:i4>5</vt:i4>
      </vt:variant>
      <vt:variant>
        <vt:lpwstr>mailto:Sparta.praha@seznam.cz</vt:lpwstr>
      </vt:variant>
      <vt:variant>
        <vt:lpwstr/>
      </vt:variant>
      <vt:variant>
        <vt:i4>3473529</vt:i4>
      </vt:variant>
      <vt:variant>
        <vt:i4>-1</vt:i4>
      </vt:variant>
      <vt:variant>
        <vt:i4>1027</vt:i4>
      </vt:variant>
      <vt:variant>
        <vt:i4>1</vt:i4>
      </vt:variant>
      <vt:variant>
        <vt:lpwstr>drogy logo2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</dc:title>
  <dc:creator>Jan Sláma</dc:creator>
  <cp:lastModifiedBy>sparta</cp:lastModifiedBy>
  <cp:revision>5</cp:revision>
  <cp:lastPrinted>2020-05-28T09:17:00Z</cp:lastPrinted>
  <dcterms:created xsi:type="dcterms:W3CDTF">2022-04-13T09:21:00Z</dcterms:created>
  <dcterms:modified xsi:type="dcterms:W3CDTF">2022-04-13T09:53:00Z</dcterms:modified>
</cp:coreProperties>
</file>